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C" w:rsidRDefault="0026143C" w:rsidP="000274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27456">
        <w:rPr>
          <w:rFonts w:ascii="Times New Roman" w:hAnsi="Times New Roman"/>
          <w:b/>
          <w:color w:val="000000"/>
          <w:sz w:val="28"/>
          <w:szCs w:val="28"/>
          <w:lang w:eastAsia="ru-RU"/>
        </w:rPr>
        <w:t>Чем занять ребенка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дома</w:t>
      </w:r>
      <w:r w:rsidRPr="00A97D49">
        <w:rPr>
          <w:rFonts w:ascii="Times New Roman" w:hAnsi="Times New Roman"/>
          <w:b/>
          <w:color w:val="000000"/>
          <w:sz w:val="28"/>
          <w:szCs w:val="28"/>
          <w:lang w:eastAsia="ru-RU"/>
        </w:rPr>
        <w:t>?</w:t>
      </w:r>
    </w:p>
    <w:p w:rsidR="0026143C" w:rsidRPr="00A97D49" w:rsidRDefault="0026143C" w:rsidP="000274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D49">
        <w:rPr>
          <w:rFonts w:ascii="Times New Roman" w:hAnsi="Times New Roman"/>
          <w:color w:val="000000"/>
          <w:sz w:val="24"/>
          <w:szCs w:val="24"/>
          <w:lang w:eastAsia="ru-RU"/>
        </w:rPr>
        <w:t>(Подборка способов)</w:t>
      </w:r>
    </w:p>
    <w:p w:rsidR="0026143C" w:rsidRPr="00A97D49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143C" w:rsidRPr="008122FD" w:rsidRDefault="0026143C" w:rsidP="007F65FA">
      <w:pPr>
        <w:shd w:val="clear" w:color="auto" w:fill="FFFFFF"/>
        <w:spacing w:after="0" w:line="240" w:lineRule="auto"/>
        <w:ind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Существует много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способов чем занять ребенка дома без мультфильмов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гаджетов пока родители работают или отдыхают.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Быть родителем – значит посвящать детям все свое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свободное время, но иногда так хочется немного отдохнуть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или необходимо заняться домашними делами. Конечно, можно включить ребенку мультфильм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дать поиграть телефоном, но ведь это может негативно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отразиться на его развитии.</w:t>
      </w:r>
    </w:p>
    <w:p w:rsidR="0026143C" w:rsidRPr="008122FD" w:rsidRDefault="0026143C" w:rsidP="007743E8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Предлагаемые Вам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способы помогут малышу стать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самостоятельней,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научиться играть самому и развиваться.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1. Рисование.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Дать ребенку альбом, краски, фломастеры,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карандаши – и он занят пока все вокруг не изрисует.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Главное, периодически поглядывать, чтобы ребенок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сгрыз карандаш или не попортил ремонт. Вместо альбома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можно использовать рулон старых обоев или ватман.</w:t>
      </w:r>
    </w:p>
    <w:p w:rsidR="0026143C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2. Раскраска.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Заготовки для раскрашивания легко найти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интернете и распечатать, ну или купить в магазине.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3. Дополнить или закончить рисунок.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Заготовки также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нетрудно распечатать или даже нарисовать самим.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Ребенок будет пытаться закончить недорисованный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рисунок, где не хватает деталей или целой части, главное,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чтобы картинка была ему интересна.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4. Лепка.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Пластилин, соленое тесто или тесто для лепки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все подойдет. В дело могут идти и разные подручные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мелочи, такие как пуговицы, семена, стрежень ручки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трубочка от сока (только под присмотром родителей).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Магниты.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Фигурки животных, цифры, буквы – они такие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яркие и красивые, а еще они притягиваются и помогают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малышу узнавать столько нового. Младшие дети могут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выстраивать из них кружочки, а старшие – составлять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слова или играть в зоопарк, ферму.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Буквы и цифры из цветного картона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увлекут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некоторое время неугомонного карапуза. 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пририсовать им глаза, носы и рты.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Вырезать картинки из журналов.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Достаточно показать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ребенку, как пользоваться безопасными ножницами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уже не оторвать от красивых картинок в старых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журналах (только под присмотром родителей).</w:t>
      </w:r>
    </w:p>
    <w:p w:rsidR="0026143C" w:rsidRPr="007743E8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8. Коллаж из  вырезанных картинок, сухих листьев и цветов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– отличный способ развивать творческие способности 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мелкую моторику. Для этого понадобится клей или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домашний клейстер.</w:t>
      </w:r>
    </w:p>
    <w:p w:rsidR="0026143C" w:rsidRDefault="0026143C" w:rsidP="008F4F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3E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9. Цветная бумага и дырокол.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Красивые цветные кружочки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можно наклеивать на бумагу, составлять узоры, главное,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е забыть потом хорошенько пропылесосить.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10. Двусторонний скотч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поможет создавать композиции,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прикрепляя камушки, ракушки, трубочки и палочки,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цветочки.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11. Пазлы.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ребенок еще не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знаком с таким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развлечением, то можно разрезать открытку или картинку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на несколько частей – пусть собирает.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12.Наклейки.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точно оценит такое развлечение.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временем он научится аккуратно наклеивать картинки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бумагу, а пока ему будет просто интересно это делать.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13. Сделать книжку или открытку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оставить ребенка 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украшать. Надписи, рисунки, картинки, даже высушенные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астения подойдут для декора.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14. Игра с прищепками.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взять ведерко и крепить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прищепки к его краям, вырезать из картона ежика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солнце и украсить их.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15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Сделать коробочку с различными предметами.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подойдет для детей от 3 лет. В коробочку можно сложить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различные предметы, интересные ребенку, например: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шишки, камушки, ракушки, пуговицы, скрепки, монетки,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шнурки, бусы, часы, кулоны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(только под присмотром родителей).</w:t>
      </w:r>
    </w:p>
    <w:p w:rsidR="0026143C" w:rsidRPr="008F4FA9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16. Игрушки-шнуровки или ботиночки со шнурками.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17. Одевание кукол.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Предложить ребенку одеть любимую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куклу в одежду с пуговицами.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Бусы или ожерелья.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дать ребенку ленты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красивые бусины, пуговицы или макароны, чтобы он делал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маме ожерелье (только под присмотром родителей).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19. Комочки из ваты и резиновая груша.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Скатать вату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небольшие комочки и показать ребенку, как забавно они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разлетаются, если пустить на них воздух из груши, ну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просто подуть на них.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Ракетка и шарик для тенниса.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Подвесить шарик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дверной проем и дать ребенку ракетку, чтобы он учился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отбивать.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21. Боулинг.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Построить малышу пирамидку из кубиков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выставить кегли, кукол (да что угодно!) и показать, 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сбивать предметы мячиком. Ребенок будет выстраивать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предметы и снова их разбрасывать.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22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Старая сумка или косметичка.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любят копаться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маминой сумке. Им нравится открывать замочки,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заглядывать в кармашки. Можно сложить туда разные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предметы, чтобы еще больше подогреть интерес к игре.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Аналогично можно развлечь ребенка, показав ему старый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чемодан.</w:t>
      </w:r>
    </w:p>
    <w:p w:rsidR="0026143C" w:rsidRPr="008F4FA9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23. Ненужная клавиатура или компьютерная мышь.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24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Калькулятор.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дома завалялся старый большой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калькулятор, то он тоже может стать интересной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игрушкой, особенно если он еще в рабочем состоянии.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25. Съемный замок с ключом.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помощью него 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научить ребенка открывать и закрывать замки.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26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Крупы и воронка.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любят играть крупой и это часто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используют на развивающих занятиях. Если дать большую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посуду, крупу и ворон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ку, то можно надолго его занять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(только под присмотром родителей).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Главное, чтобы у родителей была возможность все убрать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27. Манка и сито.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Просеивать манку и находить в ней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«сокровища» вроде макарон или фасоли может оказаться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очень занимательным. Если взять темный поддон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тарелку, 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даже рисовать пальчиками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(только под присмотром родителей).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28. Кухонная утварь.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разных возрастов любят играть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посудой. Здесь подойдут дуршлаг, кастрюли, крышки,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сковородки, контейнеры для еды, пластиковые стаканчики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и другие предметы.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29. Пряжа или нити для вязания.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Толстые цветные нити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интересно наматывать на катушки или зверушек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картона. Если позаботиться заранее о формочках в виде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животных или насекомых и показать ребенку как их 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украсить, 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получатся оригинальные поделки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(только под присмотром родителей).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30. Сделать с ребенком островки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книжек или подставок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для горячего – пусть он ходит вокруг, бегает, размещает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на них игрушечных зверушек или кукол. Аналогично 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сделать ручейки и дорожки из ленточек или малярного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скотча.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31. Лабиринты.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Натянуть веревки или бельевые резинки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между мебелью. Лабиринт также можно сделать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клейкой ленты или малярного скотча просто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наклеив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полосы на пол.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32. Построить домик.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ход могут идти любые предметы: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подушки от дивана, покрывала, простыни, стулья.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33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Паровозик из стульев.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рассаживает игрушки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«по вагонам».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34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Тоннель.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Свернуть ковер или дорожку и расставить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игрушечные машинки.</w:t>
      </w:r>
    </w:p>
    <w:p w:rsidR="0026143C" w:rsidRPr="008F4FA9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35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Дать фонарик.</w:t>
      </w:r>
    </w:p>
    <w:p w:rsidR="0026143C" w:rsidRPr="008F4FA9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36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Дать лупу.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37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Предложить ребенку одеть игрушки в одежду.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можно поиграть в осень, зиму, лето.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38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Свернуть лист бумаги конусом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заклеить, чтобы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получилась подзорная труба.</w:t>
      </w:r>
    </w:p>
    <w:p w:rsidR="0026143C" w:rsidRPr="008F4FA9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39. Поиграть в больницу, школу, садик, магазин.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40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Коробка.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Коробку можно превратить в кукольный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домик, гараж или кроватку.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41. Вытирание пыли.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Дать ребенку тряпку и показать, где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можно прибраться.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42. Мытье зеркал.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мама еще и водичкой побрызгает,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то будет вдвойне интересней. Потом можно корчить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рожицы или красоваться перед зеркалом.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43. Игры с водой.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использовать емкости разного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объема или лейку.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F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44. Рыбалка.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Дать ребенку шумовку или сачок и показать,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что можно вылавливать нетонущие предметы из таза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водой. В качестве «рыбок» можно приспособить резиновые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игрушки или шарики.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45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45. Рисование на световом столе.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этого понадоби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пара табуреток, стекло и лампа (только под присмотром родителей).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Из этого набора соорудить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стол, а лампу поставить на пол под стеклом и направить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свет вверх. С помощью такого стола легко будет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перерисовать любую красивую картинку.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На полках детских магазинов можно найти много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помощников современным родителям. Это различные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музыкальные игрушки с клавишами или кнопками,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шнуровки и головоломки, пазлы и развивающие коврики.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Занятым родителям очень пригодится манеж, он обеспечит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безопасность не только ребенку, но и дому, ведь малыши,</w:t>
      </w:r>
    </w:p>
    <w:p w:rsidR="0026143C" w:rsidRPr="008122FD" w:rsidRDefault="0026143C" w:rsidP="008122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даже на минуту оставленные без присмотра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устроить настоящий погром. Главное, чтобы игрушки были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безопасны и помогали ребенку развиваться, делали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кругозор шире и учили чему-то новому.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Но не стоит забывать, что самое важное для маленького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ребенка – это внимание и любовь родителей, поэтому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нельзя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всецело надеяться на новомодные гаджеты. Задача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мамы и папы – воспитать в ребенке личность, а игрушки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2FD">
        <w:rPr>
          <w:rFonts w:ascii="Times New Roman" w:hAnsi="Times New Roman"/>
          <w:color w:val="000000"/>
          <w:sz w:val="28"/>
          <w:szCs w:val="28"/>
          <w:lang w:eastAsia="ru-RU"/>
        </w:rPr>
        <w:t>этого сделать не смогут.</w:t>
      </w:r>
    </w:p>
    <w:p w:rsidR="0026143C" w:rsidRDefault="0026143C"/>
    <w:p w:rsidR="0026143C" w:rsidRDefault="0026143C"/>
    <w:sectPr w:rsidR="0026143C" w:rsidSect="0014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719"/>
    <w:multiLevelType w:val="multilevel"/>
    <w:tmpl w:val="D1EC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2FD"/>
    <w:rsid w:val="00027456"/>
    <w:rsid w:val="00093C5C"/>
    <w:rsid w:val="001475BA"/>
    <w:rsid w:val="001675E3"/>
    <w:rsid w:val="0026143C"/>
    <w:rsid w:val="002A3A5D"/>
    <w:rsid w:val="003B7AED"/>
    <w:rsid w:val="003F7992"/>
    <w:rsid w:val="00554837"/>
    <w:rsid w:val="007743E8"/>
    <w:rsid w:val="007F65FA"/>
    <w:rsid w:val="008122FD"/>
    <w:rsid w:val="008F4FA9"/>
    <w:rsid w:val="0093241E"/>
    <w:rsid w:val="00934F69"/>
    <w:rsid w:val="00A97D49"/>
    <w:rsid w:val="00C31DDD"/>
    <w:rsid w:val="00E6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F79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1192</Words>
  <Characters>6800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dcterms:created xsi:type="dcterms:W3CDTF">2021-03-04T05:53:00Z</dcterms:created>
  <dcterms:modified xsi:type="dcterms:W3CDTF">2021-03-09T06:52:00Z</dcterms:modified>
</cp:coreProperties>
</file>